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F8806" w14:textId="77777777" w:rsidR="002B7F14" w:rsidRPr="002B7F14" w:rsidRDefault="002B7F14" w:rsidP="002B7F1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4CFFF4F5" w14:textId="77777777" w:rsidR="00483A95" w:rsidRPr="002B7F14" w:rsidRDefault="00483A95" w:rsidP="00483A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</w:p>
    <w:p w14:paraId="126535E5" w14:textId="4613FFA0" w:rsidR="00483A95" w:rsidRPr="00483A95" w:rsidRDefault="008E6350" w:rsidP="00483A95">
      <w:pPr>
        <w:pStyle w:val="Title"/>
        <w:jc w:val="center"/>
        <w:rPr>
          <w:lang w:eastAsia="nl-NL"/>
        </w:rPr>
      </w:pPr>
      <w:r>
        <w:rPr>
          <w:lang w:eastAsia="nl-NL"/>
        </w:rPr>
        <w:t>(</w:t>
      </w:r>
      <w:r w:rsidR="00483A95" w:rsidRPr="00483A95">
        <w:rPr>
          <w:lang w:eastAsia="nl-NL"/>
        </w:rPr>
        <w:t>Digital</w:t>
      </w:r>
      <w:r>
        <w:rPr>
          <w:lang w:eastAsia="nl-NL"/>
        </w:rPr>
        <w:t>)</w:t>
      </w:r>
      <w:r w:rsidR="00483A95" w:rsidRPr="00483A95">
        <w:rPr>
          <w:lang w:eastAsia="nl-NL"/>
        </w:rPr>
        <w:t xml:space="preserve"> </w:t>
      </w:r>
      <w:r>
        <w:rPr>
          <w:lang w:eastAsia="nl-NL"/>
        </w:rPr>
        <w:t>Marketing</w:t>
      </w:r>
      <w:r w:rsidR="00483A95" w:rsidRPr="00483A95">
        <w:rPr>
          <w:lang w:eastAsia="nl-NL"/>
        </w:rPr>
        <w:t>- Internship</w:t>
      </w:r>
    </w:p>
    <w:p w14:paraId="3DB24218" w14:textId="398777B2" w:rsidR="002B7F14" w:rsidRDefault="00483A95" w:rsidP="00483A95">
      <w:pPr>
        <w:pStyle w:val="Heading1"/>
        <w:jc w:val="center"/>
        <w:rPr>
          <w:lang w:eastAsia="nl-NL"/>
        </w:rPr>
      </w:pPr>
      <w:r>
        <w:rPr>
          <w:lang w:eastAsia="nl-NL"/>
        </w:rPr>
        <w:t xml:space="preserve">Unpaid </w:t>
      </w:r>
      <w:r w:rsidR="0012257D">
        <w:rPr>
          <w:lang w:eastAsia="nl-NL"/>
        </w:rPr>
        <w:t>3</w:t>
      </w:r>
      <w:r>
        <w:rPr>
          <w:lang w:eastAsia="nl-NL"/>
        </w:rPr>
        <w:t xml:space="preserve"> to </w:t>
      </w:r>
      <w:r w:rsidR="004E6836">
        <w:rPr>
          <w:lang w:eastAsia="nl-NL"/>
        </w:rPr>
        <w:t xml:space="preserve">6 months </w:t>
      </w:r>
      <w:r w:rsidR="0069041F">
        <w:rPr>
          <w:lang w:eastAsia="nl-NL"/>
        </w:rPr>
        <w:t xml:space="preserve">full-time </w:t>
      </w:r>
      <w:r>
        <w:rPr>
          <w:lang w:eastAsia="nl-NL"/>
        </w:rPr>
        <w:t xml:space="preserve">internship </w:t>
      </w:r>
    </w:p>
    <w:p w14:paraId="18935C09" w14:textId="7404B147" w:rsidR="009819A1" w:rsidRPr="0012257D" w:rsidRDefault="0012257D" w:rsidP="009819A1">
      <w:pPr>
        <w:pStyle w:val="Heading1"/>
        <w:jc w:val="center"/>
        <w:rPr>
          <w:sz w:val="28"/>
          <w:szCs w:val="28"/>
          <w:lang w:eastAsia="nl-NL"/>
        </w:rPr>
      </w:pPr>
      <w:r w:rsidRPr="0012257D">
        <w:rPr>
          <w:sz w:val="28"/>
          <w:szCs w:val="28"/>
          <w:lang w:eastAsia="nl-NL"/>
        </w:rPr>
        <w:t xml:space="preserve">Start date to be discussed </w:t>
      </w:r>
    </w:p>
    <w:p w14:paraId="7A9E6C8E" w14:textId="77777777" w:rsidR="002B7F14" w:rsidRPr="002B7F14" w:rsidRDefault="002B7F14" w:rsidP="002B7F14">
      <w:pPr>
        <w:spacing w:after="24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2AB77B9F" w14:textId="680B60AB" w:rsidR="002B7F14" w:rsidRDefault="002B7F14" w:rsidP="009819A1">
      <w:pPr>
        <w:pStyle w:val="Heading2"/>
        <w:rPr>
          <w:lang w:eastAsia="nl-NL"/>
        </w:rPr>
      </w:pPr>
      <w:r w:rsidRPr="002B7F14">
        <w:rPr>
          <w:lang w:eastAsia="nl-NL"/>
        </w:rPr>
        <w:t xml:space="preserve">What is </w:t>
      </w:r>
      <w:proofErr w:type="spellStart"/>
      <w:r w:rsidRPr="002B7F14">
        <w:rPr>
          <w:lang w:eastAsia="nl-NL"/>
        </w:rPr>
        <w:t>Konligo</w:t>
      </w:r>
      <w:proofErr w:type="spellEnd"/>
    </w:p>
    <w:p w14:paraId="3A936876" w14:textId="1D0DAEF1" w:rsidR="008C67F6" w:rsidRDefault="008C67F6" w:rsidP="004E6836">
      <w:pPr>
        <w:spacing w:after="0" w:line="240" w:lineRule="auto"/>
        <w:rPr>
          <w:rFonts w:eastAsia="Times New Roman" w:cs="Times New Roman"/>
          <w:color w:val="000000"/>
          <w:sz w:val="22"/>
          <w:lang w:eastAsia="nl-NL"/>
        </w:rPr>
      </w:pPr>
    </w:p>
    <w:p w14:paraId="689D6E49" w14:textId="77777777" w:rsidR="008C67F6" w:rsidRDefault="008C67F6" w:rsidP="004E6836">
      <w:pPr>
        <w:spacing w:after="0" w:line="240" w:lineRule="auto"/>
        <w:rPr>
          <w:rFonts w:eastAsia="Times New Roman" w:cs="Times New Roman"/>
          <w:color w:val="000000"/>
          <w:sz w:val="22"/>
          <w:lang w:eastAsia="nl-NL"/>
        </w:rPr>
      </w:pPr>
    </w:p>
    <w:p w14:paraId="2DF7D223" w14:textId="6B4FB20C" w:rsidR="002B7F14" w:rsidRPr="002B7F14" w:rsidRDefault="002B7F14" w:rsidP="004E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proofErr w:type="spellStart"/>
      <w:r w:rsidRPr="002B7F14">
        <w:rPr>
          <w:rFonts w:eastAsia="Times New Roman" w:cs="Times New Roman"/>
          <w:color w:val="000000"/>
          <w:sz w:val="22"/>
          <w:lang w:eastAsia="nl-NL"/>
        </w:rPr>
        <w:t>Konligo</w:t>
      </w:r>
      <w:proofErr w:type="spellEnd"/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 is a start</w:t>
      </w:r>
      <w:r w:rsidR="00AF7458">
        <w:rPr>
          <w:rFonts w:eastAsia="Times New Roman" w:cs="Times New Roman"/>
          <w:color w:val="000000"/>
          <w:sz w:val="22"/>
          <w:lang w:eastAsia="nl-NL"/>
        </w:rPr>
        <w:t>-</w:t>
      </w: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up willing to encourage the event industry to its </w:t>
      </w:r>
      <w:r w:rsidR="00AF7458">
        <w:rPr>
          <w:rFonts w:eastAsia="Times New Roman" w:cs="Times New Roman"/>
          <w:color w:val="000000"/>
          <w:sz w:val="22"/>
          <w:lang w:eastAsia="nl-NL"/>
        </w:rPr>
        <w:t>sustainable</w:t>
      </w: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 transition.</w:t>
      </w:r>
    </w:p>
    <w:p w14:paraId="17454C3A" w14:textId="4E3E3B5F" w:rsidR="002B7F14" w:rsidRPr="002B7F14" w:rsidRDefault="002B7F14" w:rsidP="004E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To do so, </w:t>
      </w:r>
      <w:proofErr w:type="spellStart"/>
      <w:r w:rsidRPr="002B7F14">
        <w:rPr>
          <w:rFonts w:eastAsia="Times New Roman" w:cs="Times New Roman"/>
          <w:color w:val="000000"/>
          <w:sz w:val="22"/>
          <w:lang w:eastAsia="nl-NL"/>
        </w:rPr>
        <w:t>Konligo</w:t>
      </w:r>
      <w:proofErr w:type="spellEnd"/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 creat</w:t>
      </w:r>
      <w:r w:rsidR="00AF7458">
        <w:rPr>
          <w:rFonts w:eastAsia="Times New Roman" w:cs="Times New Roman"/>
          <w:color w:val="000000"/>
          <w:sz w:val="22"/>
          <w:lang w:eastAsia="nl-NL"/>
        </w:rPr>
        <w:t>es</w:t>
      </w: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 innovative, reusable and fancy </w:t>
      </w:r>
      <w:r w:rsidR="004E6836">
        <w:rPr>
          <w:rFonts w:eastAsia="Times New Roman" w:cs="Times New Roman"/>
          <w:color w:val="000000"/>
          <w:sz w:val="22"/>
          <w:lang w:eastAsia="nl-NL"/>
        </w:rPr>
        <w:t>pop-up</w:t>
      </w: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 </w:t>
      </w:r>
      <w:r w:rsidR="00802C5C" w:rsidRPr="002B7F14">
        <w:rPr>
          <w:rFonts w:eastAsia="Times New Roman" w:cs="Times New Roman"/>
          <w:color w:val="000000"/>
          <w:sz w:val="22"/>
          <w:lang w:eastAsia="nl-NL"/>
        </w:rPr>
        <w:t>structure</w:t>
      </w:r>
      <w:r w:rsidR="00802C5C">
        <w:rPr>
          <w:rFonts w:eastAsia="Times New Roman" w:cs="Times New Roman"/>
          <w:color w:val="000000"/>
          <w:sz w:val="22"/>
          <w:lang w:eastAsia="nl-NL"/>
        </w:rPr>
        <w:t xml:space="preserve">s, </w:t>
      </w:r>
      <w:r w:rsidR="00802C5C" w:rsidRPr="002B7F14">
        <w:rPr>
          <w:rFonts w:eastAsia="Times New Roman" w:cs="Times New Roman"/>
          <w:color w:val="000000"/>
          <w:sz w:val="22"/>
          <w:lang w:eastAsia="nl-NL"/>
        </w:rPr>
        <w:t>made</w:t>
      </w: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 in Belgium </w:t>
      </w:r>
      <w:r w:rsidR="00AF7458">
        <w:rPr>
          <w:rFonts w:eastAsia="Times New Roman" w:cs="Times New Roman"/>
          <w:color w:val="000000"/>
          <w:sz w:val="22"/>
          <w:lang w:eastAsia="nl-NL"/>
        </w:rPr>
        <w:t xml:space="preserve">and </w:t>
      </w:r>
      <w:r w:rsidRPr="002B7F14">
        <w:rPr>
          <w:rFonts w:eastAsia="Times New Roman" w:cs="Times New Roman"/>
          <w:color w:val="000000"/>
          <w:sz w:val="22"/>
          <w:lang w:eastAsia="nl-NL"/>
        </w:rPr>
        <w:t>with recycled aluminium.</w:t>
      </w:r>
    </w:p>
    <w:p w14:paraId="588A19CC" w14:textId="77777777" w:rsidR="002B7F14" w:rsidRPr="002B7F14" w:rsidRDefault="002B7F14" w:rsidP="004E6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450C80F3" w14:textId="407EEB35" w:rsidR="002B7F14" w:rsidRDefault="002B7F14" w:rsidP="004E6836">
      <w:pPr>
        <w:spacing w:after="0" w:line="240" w:lineRule="auto"/>
        <w:rPr>
          <w:rFonts w:eastAsia="Times New Roman" w:cs="Times New Roman"/>
          <w:color w:val="000000"/>
          <w:sz w:val="22"/>
          <w:lang w:eastAsia="nl-NL"/>
        </w:rPr>
      </w:pPr>
      <w:r w:rsidRPr="002B7F14">
        <w:rPr>
          <w:rFonts w:eastAsia="Times New Roman" w:cs="Times New Roman"/>
          <w:color w:val="000000"/>
          <w:sz w:val="22"/>
          <w:lang w:eastAsia="nl-NL"/>
        </w:rPr>
        <w:t>These structures present several advantages</w:t>
      </w:r>
      <w:r w:rsidR="00AF7458">
        <w:rPr>
          <w:rFonts w:eastAsia="Times New Roman" w:cs="Times New Roman"/>
          <w:color w:val="000000"/>
          <w:sz w:val="22"/>
          <w:lang w:eastAsia="nl-NL"/>
        </w:rPr>
        <w:t>. F</w:t>
      </w:r>
      <w:r w:rsidRPr="002B7F14">
        <w:rPr>
          <w:rFonts w:eastAsia="Times New Roman" w:cs="Times New Roman"/>
          <w:color w:val="000000"/>
          <w:sz w:val="22"/>
          <w:lang w:eastAsia="nl-NL"/>
        </w:rPr>
        <w:t>irst</w:t>
      </w:r>
      <w:r w:rsidR="00AF7458">
        <w:rPr>
          <w:rFonts w:eastAsia="Times New Roman" w:cs="Times New Roman"/>
          <w:color w:val="000000"/>
          <w:sz w:val="22"/>
          <w:lang w:eastAsia="nl-NL"/>
        </w:rPr>
        <w:t>,</w:t>
      </w: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 the set-up time is reduced from days to </w:t>
      </w:r>
      <w:r w:rsidR="004E6836">
        <w:rPr>
          <w:rFonts w:eastAsia="Times New Roman" w:cs="Times New Roman"/>
          <w:color w:val="000000"/>
          <w:sz w:val="22"/>
          <w:lang w:eastAsia="nl-NL"/>
        </w:rPr>
        <w:t>minutes dependant of the size</w:t>
      </w:r>
      <w:r w:rsidRPr="002B7F14">
        <w:rPr>
          <w:rFonts w:eastAsia="Times New Roman" w:cs="Times New Roman"/>
          <w:color w:val="000000"/>
          <w:sz w:val="22"/>
          <w:lang w:eastAsia="nl-NL"/>
        </w:rPr>
        <w:t>. Then</w:t>
      </w:r>
      <w:r w:rsidR="00AF7458">
        <w:rPr>
          <w:rFonts w:eastAsia="Times New Roman" w:cs="Times New Roman"/>
          <w:color w:val="000000"/>
          <w:sz w:val="22"/>
          <w:lang w:eastAsia="nl-NL"/>
        </w:rPr>
        <w:t>,</w:t>
      </w: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 the </w:t>
      </w:r>
      <w:r w:rsidR="00AF7458">
        <w:rPr>
          <w:rFonts w:eastAsia="Times New Roman" w:cs="Times New Roman"/>
          <w:color w:val="000000"/>
          <w:sz w:val="22"/>
          <w:lang w:eastAsia="nl-NL"/>
        </w:rPr>
        <w:t xml:space="preserve">qualitive </w:t>
      </w:r>
      <w:r w:rsidRPr="002B7F14">
        <w:rPr>
          <w:rFonts w:eastAsia="Times New Roman" w:cs="Times New Roman"/>
          <w:color w:val="000000"/>
          <w:sz w:val="22"/>
          <w:lang w:eastAsia="nl-NL"/>
        </w:rPr>
        <w:t>structure</w:t>
      </w:r>
      <w:r w:rsidR="00AF7458">
        <w:rPr>
          <w:rFonts w:eastAsia="Times New Roman" w:cs="Times New Roman"/>
          <w:color w:val="000000"/>
          <w:sz w:val="22"/>
          <w:lang w:eastAsia="nl-NL"/>
        </w:rPr>
        <w:t xml:space="preserve">s have a large life span, encouraging multi- and reuse. </w:t>
      </w:r>
      <w:r w:rsidRPr="002B7F14">
        <w:rPr>
          <w:rFonts w:eastAsia="Times New Roman" w:cs="Times New Roman"/>
          <w:color w:val="000000"/>
          <w:sz w:val="22"/>
          <w:lang w:eastAsia="nl-NL"/>
        </w:rPr>
        <w:t>Last but not least, the design of the structure</w:t>
      </w:r>
      <w:r w:rsidR="00AF7458">
        <w:rPr>
          <w:rFonts w:eastAsia="Times New Roman" w:cs="Times New Roman"/>
          <w:color w:val="000000"/>
          <w:sz w:val="22"/>
          <w:lang w:eastAsia="nl-NL"/>
        </w:rPr>
        <w:t>s</w:t>
      </w: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 is unprecedented and can be customized </w:t>
      </w:r>
      <w:r w:rsidR="00802C5C">
        <w:rPr>
          <w:rFonts w:eastAsia="Times New Roman" w:cs="Times New Roman"/>
          <w:color w:val="000000"/>
          <w:sz w:val="22"/>
          <w:lang w:eastAsia="nl-NL"/>
        </w:rPr>
        <w:t>easily with</w:t>
      </w:r>
      <w:r w:rsidR="00AF7458">
        <w:rPr>
          <w:rFonts w:eastAsia="Times New Roman" w:cs="Times New Roman"/>
          <w:color w:val="000000"/>
          <w:sz w:val="22"/>
          <w:lang w:eastAsia="nl-NL"/>
        </w:rPr>
        <w:t xml:space="preserve"> a </w:t>
      </w:r>
      <w:r w:rsidR="008773B5">
        <w:rPr>
          <w:rFonts w:eastAsia="Times New Roman" w:cs="Times New Roman"/>
          <w:color w:val="000000"/>
          <w:sz w:val="22"/>
          <w:lang w:eastAsia="nl-NL"/>
        </w:rPr>
        <w:t xml:space="preserve">fixed frame but altering visuals and decorations.  Check it out for yourself in this video.  </w:t>
      </w:r>
    </w:p>
    <w:p w14:paraId="18A6A645" w14:textId="4C457504" w:rsidR="004E6836" w:rsidRDefault="004E6836" w:rsidP="004E6836">
      <w:pPr>
        <w:spacing w:after="0" w:line="240" w:lineRule="auto"/>
        <w:rPr>
          <w:rFonts w:eastAsia="Times New Roman" w:cs="Times New Roman"/>
          <w:color w:val="000000"/>
          <w:sz w:val="22"/>
          <w:lang w:eastAsia="nl-NL"/>
        </w:rPr>
      </w:pPr>
    </w:p>
    <w:p w14:paraId="1FA6ED07" w14:textId="7EC5E3F7" w:rsidR="004E6836" w:rsidRPr="002B7F14" w:rsidRDefault="004E6836" w:rsidP="004E6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noProof/>
        </w:rPr>
        <w:drawing>
          <wp:inline distT="0" distB="0" distL="0" distR="0" wp14:anchorId="08C7668E" wp14:editId="2EA40133">
            <wp:extent cx="5731510" cy="3251835"/>
            <wp:effectExtent l="0" t="0" r="2540" b="5715"/>
            <wp:docPr id="6" name="Picture 6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>
                      <a:hlinkClick r:id="rId8"/>
                    </pic:cNvPr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632AB" w14:textId="77777777" w:rsidR="002B7F14" w:rsidRPr="002B7F14" w:rsidRDefault="002B7F14" w:rsidP="002B7F1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4BA34F0" w14:textId="700E4B69" w:rsidR="002B7F14" w:rsidRDefault="002B7F14" w:rsidP="002B7F14">
      <w:pPr>
        <w:spacing w:after="0" w:line="240" w:lineRule="auto"/>
        <w:rPr>
          <w:rFonts w:eastAsia="Times New Roman" w:cs="Times New Roman"/>
          <w:color w:val="000000"/>
          <w:sz w:val="22"/>
          <w:lang w:eastAsia="nl-NL"/>
        </w:rPr>
      </w:pP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Today we are a small passionate </w:t>
      </w:r>
      <w:r w:rsidR="008773B5">
        <w:rPr>
          <w:rFonts w:eastAsia="Times New Roman" w:cs="Times New Roman"/>
          <w:color w:val="000000"/>
          <w:sz w:val="22"/>
          <w:lang w:eastAsia="nl-NL"/>
        </w:rPr>
        <w:t>group of people</w:t>
      </w:r>
      <w:r w:rsidR="008773B5" w:rsidRPr="002B7F14">
        <w:rPr>
          <w:rFonts w:eastAsia="Times New Roman" w:cs="Times New Roman"/>
          <w:color w:val="000000"/>
          <w:sz w:val="22"/>
          <w:lang w:eastAsia="nl-NL"/>
        </w:rPr>
        <w:t xml:space="preserve"> </w:t>
      </w: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and </w:t>
      </w:r>
      <w:r w:rsidR="008773B5">
        <w:rPr>
          <w:rFonts w:eastAsia="Times New Roman" w:cs="Times New Roman"/>
          <w:color w:val="000000"/>
          <w:sz w:val="22"/>
          <w:lang w:eastAsia="nl-NL"/>
        </w:rPr>
        <w:t xml:space="preserve">eager to let </w:t>
      </w: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an enthusiastic </w:t>
      </w:r>
      <w:r w:rsidR="004E6836">
        <w:rPr>
          <w:rFonts w:eastAsia="Times New Roman" w:cs="Times New Roman"/>
          <w:color w:val="000000"/>
          <w:sz w:val="22"/>
          <w:lang w:eastAsia="nl-NL"/>
        </w:rPr>
        <w:t>person</w:t>
      </w: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 join</w:t>
      </w:r>
      <w:r w:rsidR="008773B5">
        <w:rPr>
          <w:rFonts w:eastAsia="Times New Roman" w:cs="Times New Roman"/>
          <w:color w:val="000000"/>
          <w:sz w:val="22"/>
          <w:lang w:eastAsia="nl-NL"/>
        </w:rPr>
        <w:t xml:space="preserve"> our team, helping us in</w:t>
      </w: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 mak</w:t>
      </w:r>
      <w:r w:rsidR="008773B5">
        <w:rPr>
          <w:rFonts w:eastAsia="Times New Roman" w:cs="Times New Roman"/>
          <w:color w:val="000000"/>
          <w:sz w:val="22"/>
          <w:lang w:eastAsia="nl-NL"/>
        </w:rPr>
        <w:t>ing</w:t>
      </w: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 </w:t>
      </w:r>
      <w:proofErr w:type="spellStart"/>
      <w:r w:rsidRPr="002B7F14">
        <w:rPr>
          <w:rFonts w:eastAsia="Times New Roman" w:cs="Times New Roman"/>
          <w:color w:val="000000"/>
          <w:sz w:val="22"/>
          <w:lang w:eastAsia="nl-NL"/>
        </w:rPr>
        <w:t>Konligo</w:t>
      </w:r>
      <w:proofErr w:type="spellEnd"/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 become the leader in sustainable stand </w:t>
      </w:r>
      <w:r>
        <w:rPr>
          <w:rFonts w:eastAsia="Times New Roman" w:cs="Times New Roman"/>
          <w:color w:val="000000"/>
          <w:sz w:val="22"/>
          <w:lang w:eastAsia="nl-NL"/>
        </w:rPr>
        <w:t xml:space="preserve">and pop-up </w:t>
      </w:r>
      <w:r w:rsidRPr="002B7F14">
        <w:rPr>
          <w:rFonts w:eastAsia="Times New Roman" w:cs="Times New Roman"/>
          <w:color w:val="000000"/>
          <w:sz w:val="22"/>
          <w:lang w:eastAsia="nl-NL"/>
        </w:rPr>
        <w:t>structures.</w:t>
      </w:r>
    </w:p>
    <w:p w14:paraId="20729859" w14:textId="547608EE" w:rsidR="002B7F14" w:rsidRPr="002B7F14" w:rsidRDefault="002B7F14" w:rsidP="002B7F14">
      <w:pPr>
        <w:tabs>
          <w:tab w:val="left" w:pos="59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NL"/>
        </w:rPr>
        <w:tab/>
      </w:r>
    </w:p>
    <w:p w14:paraId="674B5A15" w14:textId="27149DEB" w:rsidR="002B7F14" w:rsidRPr="002B7F14" w:rsidRDefault="002B7F14" w:rsidP="002B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B7F14">
        <w:rPr>
          <w:rFonts w:eastAsia="Times New Roman" w:cs="Times New Roman"/>
          <w:color w:val="000000"/>
          <w:sz w:val="22"/>
          <w:lang w:eastAsia="nl-NL"/>
        </w:rPr>
        <w:t>If you like the project, then keep on reading</w:t>
      </w:r>
      <w:r w:rsidR="008773B5">
        <w:rPr>
          <w:rFonts w:eastAsia="Times New Roman" w:cs="Times New Roman"/>
          <w:color w:val="000000"/>
          <w:sz w:val="22"/>
          <w:lang w:eastAsia="nl-NL"/>
        </w:rPr>
        <w:t>.</w:t>
      </w:r>
      <w:r w:rsidRPr="002B7F14">
        <w:rPr>
          <w:rFonts w:eastAsia="Times New Roman" w:cs="Times New Roman"/>
          <w:color w:val="000000"/>
          <w:sz w:val="22"/>
          <w:lang w:eastAsia="nl-NL"/>
        </w:rPr>
        <w:t> </w:t>
      </w:r>
    </w:p>
    <w:p w14:paraId="50CBC9F8" w14:textId="77777777" w:rsidR="002B7F14" w:rsidRPr="002B7F14" w:rsidRDefault="002B7F14" w:rsidP="002B7F1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5100FFA" w14:textId="30F953AA" w:rsidR="002B7F14" w:rsidRPr="002B7F14" w:rsidRDefault="002B7F14" w:rsidP="009819A1">
      <w:pPr>
        <w:pStyle w:val="Heading2"/>
        <w:rPr>
          <w:rFonts w:ascii="Times New Roman" w:hAnsi="Times New Roman"/>
          <w:sz w:val="24"/>
          <w:szCs w:val="24"/>
          <w:lang w:eastAsia="nl-NL"/>
        </w:rPr>
      </w:pPr>
      <w:r w:rsidRPr="002B7F14">
        <w:rPr>
          <w:lang w:eastAsia="nl-NL"/>
        </w:rPr>
        <w:lastRenderedPageBreak/>
        <w:t>What is the job about </w:t>
      </w:r>
    </w:p>
    <w:p w14:paraId="0506249F" w14:textId="77777777" w:rsidR="00483A95" w:rsidRDefault="00483A95" w:rsidP="00483A95">
      <w:pPr>
        <w:spacing w:after="0" w:line="240" w:lineRule="auto"/>
        <w:rPr>
          <w:rFonts w:eastAsia="Times New Roman" w:cs="Times New Roman"/>
          <w:color w:val="000000"/>
          <w:sz w:val="22"/>
          <w:lang w:eastAsia="nl-NL"/>
        </w:rPr>
      </w:pPr>
      <w:r w:rsidRPr="002B7F14">
        <w:rPr>
          <w:rFonts w:eastAsia="Times New Roman" w:cs="Times New Roman"/>
          <w:color w:val="000000"/>
          <w:sz w:val="22"/>
          <w:lang w:eastAsia="nl-NL"/>
        </w:rPr>
        <w:t>Since we are a start-up and you will be joining a small team there is always a lot to do !</w:t>
      </w:r>
      <w:r w:rsidRPr="002B7F14">
        <w:rPr>
          <w:rFonts w:eastAsia="Times New Roman" w:cs="Times New Roman"/>
          <w:color w:val="000000"/>
          <w:sz w:val="22"/>
          <w:lang w:eastAsia="nl-NL"/>
        </w:rPr>
        <w:br/>
        <w:t>However your main tasks will be:</w:t>
      </w:r>
    </w:p>
    <w:p w14:paraId="57B796E4" w14:textId="77777777" w:rsidR="00483A95" w:rsidRPr="002B7F14" w:rsidRDefault="00483A95" w:rsidP="0048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9248C55" w14:textId="77777777" w:rsidR="00483A95" w:rsidRPr="002B7F14" w:rsidRDefault="00483A95" w:rsidP="00483A95">
      <w:pPr>
        <w:pStyle w:val="ListParagraph"/>
        <w:numPr>
          <w:ilvl w:val="0"/>
          <w:numId w:val="11"/>
        </w:numPr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community management (Facebook, Twitter, Instagram…)</w:t>
      </w:r>
    </w:p>
    <w:p w14:paraId="4A287B1C" w14:textId="77777777" w:rsidR="00483A95" w:rsidRPr="002B7F14" w:rsidRDefault="00483A95" w:rsidP="00483A95">
      <w:pPr>
        <w:pStyle w:val="ListParagraph"/>
        <w:numPr>
          <w:ilvl w:val="0"/>
          <w:numId w:val="11"/>
        </w:numPr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develop creative content and/or draft articles</w:t>
      </w:r>
    </w:p>
    <w:p w14:paraId="0E07C009" w14:textId="77777777" w:rsidR="00483A95" w:rsidRPr="002B7F14" w:rsidRDefault="00483A95" w:rsidP="00483A95">
      <w:pPr>
        <w:pStyle w:val="ListParagraph"/>
        <w:numPr>
          <w:ilvl w:val="0"/>
          <w:numId w:val="11"/>
        </w:numPr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develop press contacts</w:t>
      </w:r>
    </w:p>
    <w:p w14:paraId="5A5ECB18" w14:textId="4FAA0CD7" w:rsidR="00483A95" w:rsidRPr="002B7F14" w:rsidRDefault="00483A95" w:rsidP="00483A95">
      <w:pPr>
        <w:pStyle w:val="ListParagraph"/>
        <w:numPr>
          <w:ilvl w:val="0"/>
          <w:numId w:val="11"/>
        </w:numPr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website updating (</w:t>
      </w:r>
      <w:proofErr w:type="spellStart"/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wordpress</w:t>
      </w:r>
      <w:proofErr w:type="spellEnd"/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)</w:t>
      </w:r>
      <w:r w:rsidR="0012257D">
        <w:rPr>
          <w:rFonts w:ascii="Ubuntu" w:eastAsia="Times New Roman" w:hAnsi="Ubuntu" w:cs="Times New Roman"/>
          <w:color w:val="000000"/>
          <w:sz w:val="22"/>
          <w:lang w:eastAsia="nl-NL"/>
        </w:rPr>
        <w:t xml:space="preserve"> &amp; SEO</w:t>
      </w:r>
    </w:p>
    <w:p w14:paraId="01A24FE8" w14:textId="77777777" w:rsidR="00483A95" w:rsidRPr="002B7F14" w:rsidRDefault="00483A95" w:rsidP="00483A95">
      <w:pPr>
        <w:pStyle w:val="ListParagraph"/>
        <w:numPr>
          <w:ilvl w:val="0"/>
          <w:numId w:val="11"/>
        </w:numPr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prospection (mail-phone-</w:t>
      </w:r>
      <w:proofErr w:type="spellStart"/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linkedin</w:t>
      </w:r>
      <w:proofErr w:type="spellEnd"/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)</w:t>
      </w:r>
    </w:p>
    <w:p w14:paraId="4AE0383E" w14:textId="77777777" w:rsidR="00483A95" w:rsidRPr="002B7F14" w:rsidRDefault="00483A95" w:rsidP="00483A95">
      <w:pPr>
        <w:pStyle w:val="ListParagraph"/>
        <w:numPr>
          <w:ilvl w:val="0"/>
          <w:numId w:val="11"/>
        </w:numPr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event management (internal or external)</w:t>
      </w:r>
    </w:p>
    <w:p w14:paraId="79147880" w14:textId="77777777" w:rsidR="00AE1F2C" w:rsidRDefault="00AE1F2C" w:rsidP="009819A1">
      <w:pPr>
        <w:pStyle w:val="Heading2"/>
        <w:rPr>
          <w:lang w:eastAsia="nl-NL"/>
        </w:rPr>
      </w:pPr>
    </w:p>
    <w:p w14:paraId="52B6B09B" w14:textId="09756E48" w:rsidR="002B7F14" w:rsidRPr="002B7F14" w:rsidRDefault="002B7F14" w:rsidP="009819A1">
      <w:pPr>
        <w:pStyle w:val="Heading2"/>
        <w:rPr>
          <w:rFonts w:ascii="Times New Roman" w:hAnsi="Times New Roman"/>
          <w:sz w:val="24"/>
          <w:szCs w:val="24"/>
          <w:lang w:eastAsia="nl-NL"/>
        </w:rPr>
      </w:pPr>
      <w:r w:rsidRPr="002B7F14">
        <w:rPr>
          <w:lang w:eastAsia="nl-NL"/>
        </w:rPr>
        <w:t>What we look for</w:t>
      </w:r>
    </w:p>
    <w:p w14:paraId="30810A1F" w14:textId="77777777" w:rsidR="00483A95" w:rsidRPr="002B7F14" w:rsidRDefault="00483A95" w:rsidP="0048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B7F14">
        <w:rPr>
          <w:rFonts w:eastAsia="Times New Roman" w:cs="Times New Roman"/>
          <w:color w:val="000000"/>
          <w:sz w:val="22"/>
          <w:lang w:eastAsia="nl-NL"/>
        </w:rPr>
        <w:t>It is always better to come to the office and see your colleagues smiling !</w:t>
      </w:r>
    </w:p>
    <w:p w14:paraId="616E1F13" w14:textId="77777777" w:rsidR="00483A95" w:rsidRPr="002B7F14" w:rsidRDefault="00483A95" w:rsidP="0048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B7F14">
        <w:rPr>
          <w:rFonts w:eastAsia="Times New Roman" w:cs="Times New Roman"/>
          <w:color w:val="000000"/>
          <w:sz w:val="22"/>
          <w:lang w:eastAsia="nl-NL"/>
        </w:rPr>
        <w:t>So we look for someone optimistic but also :</w:t>
      </w:r>
    </w:p>
    <w:p w14:paraId="58AB179C" w14:textId="77777777" w:rsidR="00483A95" w:rsidRPr="002B7F14" w:rsidRDefault="00483A95" w:rsidP="00483A95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6B5913E" w14:textId="77777777" w:rsidR="00483A95" w:rsidRPr="002B7F14" w:rsidRDefault="00483A95" w:rsidP="00483A95">
      <w:pPr>
        <w:pStyle w:val="ListParagraph"/>
        <w:numPr>
          <w:ilvl w:val="0"/>
          <w:numId w:val="11"/>
        </w:numPr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motivated and curious </w:t>
      </w:r>
    </w:p>
    <w:p w14:paraId="6E91BBA1" w14:textId="77777777" w:rsidR="00483A95" w:rsidRPr="002B7F14" w:rsidRDefault="00483A95" w:rsidP="00483A95">
      <w:pPr>
        <w:pStyle w:val="ListParagraph"/>
        <w:numPr>
          <w:ilvl w:val="0"/>
          <w:numId w:val="11"/>
        </w:numPr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with good English (writing and reading) level</w:t>
      </w:r>
    </w:p>
    <w:p w14:paraId="67D813F6" w14:textId="49BB7D9B" w:rsidR="00483A95" w:rsidRPr="0012257D" w:rsidRDefault="00483A95" w:rsidP="00483A95">
      <w:pPr>
        <w:pStyle w:val="ListParagraph"/>
        <w:numPr>
          <w:ilvl w:val="0"/>
          <w:numId w:val="11"/>
        </w:numPr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well organized and flexible</w:t>
      </w:r>
    </w:p>
    <w:p w14:paraId="38CE738F" w14:textId="49A0C865" w:rsidR="0012257D" w:rsidRPr="002B7F14" w:rsidRDefault="0012257D" w:rsidP="00483A95">
      <w:pPr>
        <w:pStyle w:val="ListParagraph"/>
        <w:numPr>
          <w:ilvl w:val="0"/>
          <w:numId w:val="11"/>
        </w:numPr>
        <w:rPr>
          <w:rFonts w:ascii="Ubuntu" w:eastAsia="Times New Roman" w:hAnsi="Ubuntu" w:cs="Times New Roman"/>
          <w:sz w:val="24"/>
          <w:szCs w:val="24"/>
          <w:lang w:eastAsia="nl-NL"/>
        </w:rPr>
      </w:pPr>
      <w:r>
        <w:rPr>
          <w:rFonts w:ascii="Ubuntu" w:eastAsia="Times New Roman" w:hAnsi="Ubuntu" w:cs="Times New Roman"/>
          <w:color w:val="000000"/>
          <w:sz w:val="22"/>
          <w:lang w:eastAsia="nl-NL"/>
        </w:rPr>
        <w:t xml:space="preserve">Experience with </w:t>
      </w:r>
      <w:proofErr w:type="spellStart"/>
      <w:r>
        <w:rPr>
          <w:rFonts w:ascii="Ubuntu" w:eastAsia="Times New Roman" w:hAnsi="Ubuntu" w:cs="Times New Roman"/>
          <w:color w:val="000000"/>
          <w:sz w:val="22"/>
          <w:lang w:eastAsia="nl-NL"/>
        </w:rPr>
        <w:t>Wordpress</w:t>
      </w:r>
      <w:proofErr w:type="spellEnd"/>
      <w:r>
        <w:rPr>
          <w:rFonts w:ascii="Ubuntu" w:eastAsia="Times New Roman" w:hAnsi="Ubuntu" w:cs="Times New Roman"/>
          <w:color w:val="000000"/>
          <w:sz w:val="22"/>
          <w:lang w:eastAsia="nl-NL"/>
        </w:rPr>
        <w:t xml:space="preserve"> is a pro.</w:t>
      </w:r>
    </w:p>
    <w:p w14:paraId="6782A399" w14:textId="77777777" w:rsidR="00483A95" w:rsidRPr="002B7F14" w:rsidRDefault="00483A95" w:rsidP="00483A95">
      <w:pPr>
        <w:pStyle w:val="ListParagraph"/>
        <w:numPr>
          <w:ilvl w:val="0"/>
          <w:numId w:val="11"/>
        </w:numPr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creative with communication skills</w:t>
      </w:r>
    </w:p>
    <w:p w14:paraId="6D576F4E" w14:textId="51BC96B4" w:rsidR="002B7F14" w:rsidRPr="002B7F14" w:rsidRDefault="002B7F14" w:rsidP="00AE1F2C">
      <w:pPr>
        <w:pStyle w:val="Heading2"/>
        <w:rPr>
          <w:rFonts w:ascii="Times New Roman" w:hAnsi="Times New Roman"/>
          <w:sz w:val="24"/>
          <w:szCs w:val="24"/>
          <w:lang w:eastAsia="nl-NL"/>
        </w:rPr>
      </w:pPr>
      <w:r w:rsidRPr="00483A95">
        <w:rPr>
          <w:rFonts w:ascii="Times New Roman" w:hAnsi="Times New Roman"/>
          <w:sz w:val="24"/>
          <w:szCs w:val="24"/>
          <w:lang w:val="fr-BE" w:eastAsia="nl-NL"/>
        </w:rPr>
        <w:br/>
      </w:r>
      <w:r w:rsidRPr="002B7F14">
        <w:rPr>
          <w:lang w:eastAsia="nl-NL"/>
        </w:rPr>
        <w:t>What we offer</w:t>
      </w:r>
    </w:p>
    <w:p w14:paraId="0BF6D88D" w14:textId="77777777" w:rsidR="00483A95" w:rsidRPr="002B7F14" w:rsidRDefault="00483A95" w:rsidP="00483A95">
      <w:pPr>
        <w:pStyle w:val="ListParagraph"/>
        <w:numPr>
          <w:ilvl w:val="0"/>
          <w:numId w:val="13"/>
        </w:numPr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A truly professional experience in a small easy-going team in Brussels.</w:t>
      </w:r>
    </w:p>
    <w:p w14:paraId="17DE401E" w14:textId="77777777" w:rsidR="00483A95" w:rsidRPr="002B7F14" w:rsidRDefault="00483A95" w:rsidP="00483A95">
      <w:pPr>
        <w:pStyle w:val="ListParagraph"/>
        <w:numPr>
          <w:ilvl w:val="0"/>
          <w:numId w:val="13"/>
        </w:numPr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An ambitious project with lots of opportunities</w:t>
      </w:r>
    </w:p>
    <w:p w14:paraId="444E6D6B" w14:textId="77777777" w:rsidR="00483A95" w:rsidRPr="002B7F14" w:rsidRDefault="00483A95" w:rsidP="00483A95">
      <w:pPr>
        <w:pStyle w:val="ListParagraph"/>
        <w:numPr>
          <w:ilvl w:val="0"/>
          <w:numId w:val="13"/>
        </w:numPr>
        <w:rPr>
          <w:rFonts w:ascii="Ubuntu" w:eastAsia="Times New Roman" w:hAnsi="Ubuntu" w:cs="Times New Roman"/>
          <w:sz w:val="24"/>
          <w:szCs w:val="24"/>
          <w:lang w:eastAsia="nl-NL"/>
        </w:rPr>
      </w:pPr>
      <w:r w:rsidRPr="002B7F14">
        <w:rPr>
          <w:rFonts w:ascii="Ubuntu" w:eastAsia="Times New Roman" w:hAnsi="Ubuntu" w:cs="Times New Roman"/>
          <w:color w:val="000000"/>
          <w:sz w:val="22"/>
          <w:lang w:eastAsia="nl-NL"/>
        </w:rPr>
        <w:t>A stimulating environment (start-up and event industry) and a rewarding position with immediate impact for the company development.</w:t>
      </w:r>
    </w:p>
    <w:p w14:paraId="0FC88B1C" w14:textId="77777777" w:rsidR="00483A95" w:rsidRPr="002B7F14" w:rsidRDefault="00483A95" w:rsidP="00483A95">
      <w:pPr>
        <w:spacing w:after="0" w:line="240" w:lineRule="auto"/>
        <w:jc w:val="left"/>
        <w:rPr>
          <w:rFonts w:eastAsia="Times New Roman" w:cs="Times New Roman"/>
          <w:sz w:val="24"/>
          <w:szCs w:val="24"/>
          <w:lang w:eastAsia="nl-NL"/>
        </w:rPr>
      </w:pPr>
    </w:p>
    <w:p w14:paraId="1B8D7C41" w14:textId="31759985" w:rsidR="00483A95" w:rsidRPr="002B7F14" w:rsidRDefault="00483A95" w:rsidP="0048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A minimum of </w:t>
      </w:r>
      <w:r w:rsidR="0012257D">
        <w:rPr>
          <w:rFonts w:eastAsia="Times New Roman" w:cs="Times New Roman"/>
          <w:color w:val="000000"/>
          <w:sz w:val="22"/>
          <w:lang w:eastAsia="nl-NL"/>
        </w:rPr>
        <w:t>3</w:t>
      </w: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 months internship</w:t>
      </w:r>
      <w:r>
        <w:rPr>
          <w:rFonts w:eastAsia="Times New Roman" w:cs="Times New Roman"/>
          <w:color w:val="000000"/>
          <w:sz w:val="22"/>
          <w:lang w:eastAsia="nl-NL"/>
        </w:rPr>
        <w:t xml:space="preserve">. </w:t>
      </w:r>
    </w:p>
    <w:p w14:paraId="1DE47D3E" w14:textId="77777777" w:rsidR="00483A95" w:rsidRDefault="00483A95" w:rsidP="00483A95">
      <w:pPr>
        <w:spacing w:after="0" w:line="240" w:lineRule="auto"/>
        <w:rPr>
          <w:rFonts w:eastAsia="Times New Roman" w:cs="Times New Roman"/>
          <w:color w:val="000000"/>
          <w:sz w:val="22"/>
          <w:lang w:eastAsia="nl-NL"/>
        </w:rPr>
      </w:pPr>
    </w:p>
    <w:p w14:paraId="25086911" w14:textId="77777777" w:rsidR="002B7F14" w:rsidRPr="00AE1F2C" w:rsidRDefault="002B7F14" w:rsidP="002B7F1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68E27CF" w14:textId="77777777" w:rsidR="00B85539" w:rsidRDefault="00B85539">
      <w:pPr>
        <w:jc w:val="left"/>
        <w:rPr>
          <w:rFonts w:eastAsia="Times New Roman" w:cs="Times New Roman"/>
          <w:b/>
          <w:bCs/>
          <w:color w:val="000000"/>
          <w:sz w:val="22"/>
          <w:lang w:eastAsia="nl-NL"/>
        </w:rPr>
      </w:pPr>
      <w:r>
        <w:rPr>
          <w:rFonts w:eastAsia="Times New Roman" w:cs="Times New Roman"/>
          <w:b/>
          <w:bCs/>
          <w:color w:val="000000"/>
          <w:sz w:val="22"/>
          <w:lang w:eastAsia="nl-NL"/>
        </w:rPr>
        <w:br w:type="page"/>
      </w:r>
    </w:p>
    <w:p w14:paraId="4EB36C98" w14:textId="6699EAB7" w:rsidR="002B7F14" w:rsidRPr="002B7F14" w:rsidRDefault="002B7F14" w:rsidP="00B85539">
      <w:pPr>
        <w:pStyle w:val="Heading2"/>
        <w:rPr>
          <w:rFonts w:ascii="Times New Roman" w:hAnsi="Times New Roman"/>
          <w:sz w:val="24"/>
          <w:szCs w:val="24"/>
          <w:lang w:eastAsia="nl-NL"/>
        </w:rPr>
      </w:pPr>
      <w:r w:rsidRPr="002B7F14">
        <w:rPr>
          <w:lang w:eastAsia="nl-NL"/>
        </w:rPr>
        <w:lastRenderedPageBreak/>
        <w:t>How to apply</w:t>
      </w:r>
    </w:p>
    <w:p w14:paraId="5459DEA1" w14:textId="77777777" w:rsidR="002B7F14" w:rsidRPr="002B7F14" w:rsidRDefault="002B7F14" w:rsidP="002B7F1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1E235296" w14:textId="77777777" w:rsidR="00483A95" w:rsidRDefault="00483A95" w:rsidP="00483A95">
      <w:pPr>
        <w:spacing w:after="0" w:line="240" w:lineRule="auto"/>
        <w:rPr>
          <w:rFonts w:eastAsia="Times New Roman" w:cs="Times New Roman"/>
          <w:color w:val="000000"/>
          <w:sz w:val="22"/>
          <w:lang w:eastAsia="nl-NL"/>
        </w:rPr>
      </w:pPr>
      <w:r w:rsidRPr="002B7F14">
        <w:rPr>
          <w:rFonts w:eastAsia="Times New Roman" w:cs="Times New Roman"/>
          <w:color w:val="000000"/>
          <w:sz w:val="22"/>
          <w:lang w:eastAsia="nl-NL"/>
        </w:rPr>
        <w:t>If you want to be part of the project and change the world of event industry with us, send us a cover letter and explain us your motivation. Feel free to express your creativity!</w:t>
      </w:r>
      <w:r w:rsidRPr="002B7F14">
        <w:rPr>
          <w:rFonts w:eastAsia="Times New Roman" w:cs="Times New Roman"/>
          <w:color w:val="000000"/>
          <w:sz w:val="22"/>
          <w:lang w:eastAsia="nl-NL"/>
        </w:rPr>
        <w:br/>
        <w:t>We will be very happy to meet you and maybe enrol you in our team !</w:t>
      </w:r>
    </w:p>
    <w:p w14:paraId="4C23FC3D" w14:textId="08904F71" w:rsidR="00483A95" w:rsidRPr="00113D65" w:rsidRDefault="00483A95" w:rsidP="0048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nl-NL"/>
        </w:rPr>
      </w:pPr>
      <w:r w:rsidRPr="00113D65">
        <w:rPr>
          <w:rFonts w:eastAsia="Times New Roman" w:cs="Times New Roman"/>
          <w:color w:val="000000"/>
          <w:sz w:val="22"/>
          <w:lang w:val="en-US" w:eastAsia="nl-NL"/>
        </w:rPr>
        <w:br/>
        <w:t xml:space="preserve">Contact person : </w:t>
      </w:r>
      <w:hyperlink r:id="rId10" w:history="1">
        <w:r w:rsidR="0012257D" w:rsidRPr="00113D65">
          <w:rPr>
            <w:rStyle w:val="Hyperlink"/>
            <w:rFonts w:eastAsia="Times New Roman" w:cs="Times New Roman"/>
            <w:sz w:val="22"/>
            <w:lang w:val="en-US" w:eastAsia="nl-NL"/>
          </w:rPr>
          <w:t>simon@konligo.com</w:t>
        </w:r>
      </w:hyperlink>
      <w:r w:rsidRPr="00113D65">
        <w:rPr>
          <w:rFonts w:eastAsia="Times New Roman" w:cs="Times New Roman"/>
          <w:color w:val="000000"/>
          <w:sz w:val="22"/>
          <w:lang w:val="en-US" w:eastAsia="nl-NL"/>
        </w:rPr>
        <w:t xml:space="preserve"> </w:t>
      </w:r>
    </w:p>
    <w:p w14:paraId="1B908F66" w14:textId="77777777" w:rsidR="00483A95" w:rsidRDefault="00483A95" w:rsidP="00483A95">
      <w:pPr>
        <w:spacing w:after="0" w:line="240" w:lineRule="auto"/>
        <w:rPr>
          <w:rFonts w:eastAsia="Times New Roman" w:cs="Times New Roman"/>
          <w:color w:val="000000"/>
          <w:sz w:val="22"/>
          <w:lang w:eastAsia="nl-NL"/>
        </w:rPr>
      </w:pPr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For more info about our company have a look at our website : </w:t>
      </w:r>
      <w:hyperlink r:id="rId11" w:history="1">
        <w:r w:rsidRPr="002B7F14">
          <w:rPr>
            <w:rFonts w:eastAsia="Times New Roman" w:cs="Times New Roman"/>
            <w:color w:val="0000FF"/>
            <w:sz w:val="22"/>
            <w:u w:val="single"/>
            <w:lang w:eastAsia="nl-NL"/>
          </w:rPr>
          <w:t>www.konligo.com</w:t>
        </w:r>
      </w:hyperlink>
      <w:r w:rsidRPr="002B7F14">
        <w:rPr>
          <w:rFonts w:eastAsia="Times New Roman" w:cs="Times New Roman"/>
          <w:color w:val="000000"/>
          <w:sz w:val="22"/>
          <w:lang w:eastAsia="nl-NL"/>
        </w:rPr>
        <w:t xml:space="preserve"> and follow us on social media ;) </w:t>
      </w:r>
    </w:p>
    <w:p w14:paraId="2D8EE05B" w14:textId="235C1EB3" w:rsidR="002B7F14" w:rsidRPr="002B7F14" w:rsidRDefault="002B7F14" w:rsidP="002B7F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5D41D926" w14:textId="77777777" w:rsidR="002B7F14" w:rsidRPr="002B7F14" w:rsidRDefault="002B7F14" w:rsidP="002B7F14">
      <w:pPr>
        <w:spacing w:after="0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p w14:paraId="36AAE203" w14:textId="08872652" w:rsidR="002B7F14" w:rsidRDefault="002B7F14" w:rsidP="002B7F14">
      <w:pPr>
        <w:spacing w:after="0" w:line="240" w:lineRule="auto"/>
        <w:jc w:val="center"/>
        <w:rPr>
          <w:rStyle w:val="CommentReference"/>
        </w:rPr>
      </w:pPr>
    </w:p>
    <w:p w14:paraId="43D5D767" w14:textId="0EC75BB0" w:rsidR="00802C5C" w:rsidRDefault="00802C5C" w:rsidP="002B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>
        <w:rPr>
          <w:rStyle w:val="CommentReference"/>
          <w:noProof/>
        </w:rPr>
        <w:drawing>
          <wp:inline distT="0" distB="0" distL="0" distR="0" wp14:anchorId="22F2C6DD" wp14:editId="15FFBB76">
            <wp:extent cx="5724525" cy="38195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E77E0" w14:textId="77777777" w:rsidR="00802C5C" w:rsidRDefault="00802C5C" w:rsidP="002B7F1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2"/>
          <w:lang w:val="nl-NL" w:eastAsia="nl-NL"/>
        </w:rPr>
      </w:pPr>
    </w:p>
    <w:p w14:paraId="1213FCED" w14:textId="11151CCC" w:rsidR="002B7F14" w:rsidRPr="002B7F14" w:rsidRDefault="002B7F14" w:rsidP="002B7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nl-NL" w:eastAsia="nl-NL"/>
        </w:rPr>
      </w:pPr>
      <w:r w:rsidRPr="002B7F14">
        <w:rPr>
          <w:rFonts w:eastAsia="Times New Roman" w:cs="Times New Roman"/>
          <w:b/>
          <w:bCs/>
          <w:color w:val="000000"/>
          <w:sz w:val="22"/>
          <w:lang w:val="nl-NL" w:eastAsia="nl-NL"/>
        </w:rPr>
        <w:t>FROM KONLIGO WITH LOVE</w:t>
      </w:r>
    </w:p>
    <w:p w14:paraId="727A1CED" w14:textId="77777777" w:rsidR="00C44206" w:rsidRPr="009127E7" w:rsidRDefault="00C44206" w:rsidP="009127E7"/>
    <w:sectPr w:rsidR="00C44206" w:rsidRPr="009127E7" w:rsidSect="00831F28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EB8A0" w14:textId="77777777" w:rsidR="003A21C2" w:rsidRDefault="003A21C2" w:rsidP="00CC7BD0">
      <w:pPr>
        <w:spacing w:after="0" w:line="240" w:lineRule="auto"/>
      </w:pPr>
      <w:r>
        <w:separator/>
      </w:r>
    </w:p>
  </w:endnote>
  <w:endnote w:type="continuationSeparator" w:id="0">
    <w:p w14:paraId="439DB511" w14:textId="77777777" w:rsidR="003A21C2" w:rsidRDefault="003A21C2" w:rsidP="00CC7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C0165E" w14:textId="77777777" w:rsidR="00CC7BD0" w:rsidRPr="00CC7BD0" w:rsidRDefault="00CC7BD0" w:rsidP="00CC7BD0">
    <w:pPr>
      <w:pStyle w:val="Footer"/>
      <w:ind w:left="-851"/>
      <w:rPr>
        <w:b/>
        <w:color w:val="086B9A"/>
        <w:sz w:val="14"/>
        <w:szCs w:val="14"/>
      </w:rPr>
    </w:pPr>
  </w:p>
  <w:tbl>
    <w:tblPr>
      <w:tblStyle w:val="TableGrid"/>
      <w:tblW w:w="1048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0"/>
      <w:gridCol w:w="2835"/>
      <w:gridCol w:w="3822"/>
    </w:tblGrid>
    <w:tr w:rsidR="00CC7BD0" w:rsidRPr="00CC7BD0" w14:paraId="5CBB58D1" w14:textId="77777777" w:rsidTr="00CC7BD0">
      <w:trPr>
        <w:trHeight w:val="279"/>
      </w:trPr>
      <w:tc>
        <w:tcPr>
          <w:tcW w:w="988" w:type="dxa"/>
          <w:vMerge w:val="restart"/>
          <w:vAlign w:val="center"/>
        </w:tcPr>
        <w:p w14:paraId="5426E226" w14:textId="77777777" w:rsidR="00CC7BD0" w:rsidRPr="00CC7BD0" w:rsidRDefault="00CC7BD0" w:rsidP="00CC7BD0">
          <w:pPr>
            <w:pStyle w:val="Footer"/>
            <w:rPr>
              <w:b/>
              <w:color w:val="149ADF"/>
              <w:sz w:val="15"/>
              <w:szCs w:val="15"/>
            </w:rPr>
          </w:pPr>
          <w:proofErr w:type="spellStart"/>
          <w:r w:rsidRPr="00CC7BD0">
            <w:rPr>
              <w:b/>
              <w:color w:val="149ADF"/>
              <w:sz w:val="15"/>
              <w:szCs w:val="15"/>
            </w:rPr>
            <w:t>Konligo</w:t>
          </w:r>
          <w:proofErr w:type="spellEnd"/>
        </w:p>
      </w:tc>
      <w:tc>
        <w:tcPr>
          <w:tcW w:w="2840" w:type="dxa"/>
        </w:tcPr>
        <w:p w14:paraId="72BEA903" w14:textId="5CA2953E" w:rsidR="00CC7BD0" w:rsidRPr="002B7F14" w:rsidRDefault="002B7F14" w:rsidP="00CC7BD0">
          <w:pPr>
            <w:pStyle w:val="Footer"/>
            <w:rPr>
              <w:color w:val="149ADF"/>
              <w:sz w:val="15"/>
              <w:szCs w:val="15"/>
              <w:lang w:val="fr-BE"/>
            </w:rPr>
          </w:pPr>
          <w:r w:rsidRPr="00BF5E3D">
            <w:rPr>
              <w:color w:val="149ADF"/>
              <w:sz w:val="15"/>
              <w:szCs w:val="15"/>
              <w:lang w:val="fr-BE"/>
            </w:rPr>
            <w:t xml:space="preserve">Rue des Pères Blancs 4, 1040 </w:t>
          </w:r>
          <w:r>
            <w:rPr>
              <w:color w:val="149ADF"/>
              <w:sz w:val="15"/>
              <w:szCs w:val="15"/>
              <w:lang w:val="fr-BE"/>
            </w:rPr>
            <w:t>Etterbeek</w:t>
          </w:r>
        </w:p>
      </w:tc>
      <w:tc>
        <w:tcPr>
          <w:tcW w:w="2835" w:type="dxa"/>
        </w:tcPr>
        <w:p w14:paraId="1766D6CC" w14:textId="77777777" w:rsidR="00CC7BD0" w:rsidRPr="00CC7BD0" w:rsidRDefault="00CC7BD0" w:rsidP="00CC7BD0">
          <w:pPr>
            <w:pStyle w:val="Footer"/>
            <w:jc w:val="center"/>
            <w:rPr>
              <w:color w:val="149ADF"/>
              <w:sz w:val="15"/>
              <w:szCs w:val="15"/>
            </w:rPr>
          </w:pPr>
          <w:r w:rsidRPr="00CC7BD0">
            <w:rPr>
              <w:color w:val="149ADF"/>
              <w:sz w:val="15"/>
              <w:szCs w:val="15"/>
            </w:rPr>
            <w:t>info@konligo.com</w:t>
          </w:r>
        </w:p>
      </w:tc>
      <w:tc>
        <w:tcPr>
          <w:tcW w:w="3822" w:type="dxa"/>
        </w:tcPr>
        <w:p w14:paraId="5F4B0994" w14:textId="77777777" w:rsidR="00CC7BD0" w:rsidRPr="00CC7BD0" w:rsidRDefault="00CC7BD0" w:rsidP="00CC7BD0">
          <w:pPr>
            <w:pStyle w:val="Footer"/>
            <w:jc w:val="right"/>
            <w:rPr>
              <w:color w:val="149ADF"/>
              <w:sz w:val="15"/>
              <w:szCs w:val="15"/>
            </w:rPr>
          </w:pPr>
          <w:r w:rsidRPr="00CC7BD0">
            <w:rPr>
              <w:color w:val="149ADF"/>
              <w:sz w:val="15"/>
              <w:szCs w:val="15"/>
            </w:rPr>
            <w:t>TVA: BE695546121</w:t>
          </w:r>
        </w:p>
      </w:tc>
    </w:tr>
    <w:tr w:rsidR="00CC7BD0" w:rsidRPr="00A521FE" w14:paraId="487A4E66" w14:textId="77777777" w:rsidTr="00CC7BD0">
      <w:trPr>
        <w:trHeight w:val="114"/>
      </w:trPr>
      <w:tc>
        <w:tcPr>
          <w:tcW w:w="988" w:type="dxa"/>
          <w:vMerge/>
        </w:tcPr>
        <w:p w14:paraId="1A4B32E7" w14:textId="77777777" w:rsidR="00CC7BD0" w:rsidRPr="00CC7BD0" w:rsidRDefault="00CC7BD0" w:rsidP="00CC7BD0">
          <w:pPr>
            <w:pStyle w:val="Footer"/>
            <w:rPr>
              <w:color w:val="149ADF"/>
              <w:sz w:val="15"/>
              <w:szCs w:val="15"/>
            </w:rPr>
          </w:pPr>
        </w:p>
      </w:tc>
      <w:tc>
        <w:tcPr>
          <w:tcW w:w="2840" w:type="dxa"/>
        </w:tcPr>
        <w:p w14:paraId="51EC8DC0" w14:textId="77777777" w:rsidR="00CC7BD0" w:rsidRPr="00CC7BD0" w:rsidRDefault="00CC7BD0" w:rsidP="00CC7BD0">
          <w:pPr>
            <w:pStyle w:val="Footer"/>
            <w:rPr>
              <w:color w:val="149ADF"/>
              <w:sz w:val="15"/>
              <w:szCs w:val="15"/>
            </w:rPr>
          </w:pPr>
          <w:r w:rsidRPr="00CC7BD0">
            <w:rPr>
              <w:color w:val="149ADF"/>
              <w:sz w:val="15"/>
              <w:szCs w:val="15"/>
            </w:rPr>
            <w:t>Tel. +32 479 952 516</w:t>
          </w:r>
        </w:p>
      </w:tc>
      <w:tc>
        <w:tcPr>
          <w:tcW w:w="2835" w:type="dxa"/>
        </w:tcPr>
        <w:p w14:paraId="7B06E3AD" w14:textId="77777777" w:rsidR="00CC7BD0" w:rsidRPr="00CC7BD0" w:rsidRDefault="00CC7BD0" w:rsidP="00CC7BD0">
          <w:pPr>
            <w:pStyle w:val="Footer"/>
            <w:jc w:val="center"/>
            <w:rPr>
              <w:color w:val="149ADF"/>
              <w:sz w:val="15"/>
              <w:szCs w:val="15"/>
            </w:rPr>
          </w:pPr>
          <w:r w:rsidRPr="00CC7BD0">
            <w:rPr>
              <w:color w:val="149ADF"/>
              <w:sz w:val="15"/>
              <w:szCs w:val="15"/>
            </w:rPr>
            <w:t>www.konligo.com</w:t>
          </w:r>
        </w:p>
      </w:tc>
      <w:tc>
        <w:tcPr>
          <w:tcW w:w="3822" w:type="dxa"/>
        </w:tcPr>
        <w:p w14:paraId="52595763" w14:textId="77777777" w:rsidR="00CC7BD0" w:rsidRPr="00CC7BD0" w:rsidRDefault="00CC7BD0" w:rsidP="00CC7BD0">
          <w:pPr>
            <w:pStyle w:val="Footer"/>
            <w:jc w:val="right"/>
            <w:rPr>
              <w:color w:val="149ADF"/>
              <w:sz w:val="15"/>
              <w:szCs w:val="15"/>
            </w:rPr>
          </w:pPr>
          <w:r w:rsidRPr="00CC7BD0">
            <w:rPr>
              <w:color w:val="149ADF"/>
              <w:sz w:val="15"/>
              <w:szCs w:val="15"/>
            </w:rPr>
            <w:t>Banque: IBAN BE32 7350 4997 5802 BIC KREDBEBB</w:t>
          </w:r>
        </w:p>
      </w:tc>
    </w:tr>
  </w:tbl>
  <w:p w14:paraId="171E8C4E" w14:textId="77777777" w:rsidR="00CC7BD0" w:rsidRPr="00CC7BD0" w:rsidRDefault="00CC7BD0" w:rsidP="00CC7BD0">
    <w:pPr>
      <w:pStyle w:val="Footer"/>
      <w:ind w:left="-851"/>
      <w:rPr>
        <w:b/>
        <w:color w:val="086B9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FE4EB1" w14:textId="77777777" w:rsidR="006757F8" w:rsidRPr="00CC7BD0" w:rsidRDefault="006757F8" w:rsidP="006757F8">
    <w:pPr>
      <w:pStyle w:val="Footer"/>
      <w:ind w:left="-851"/>
      <w:rPr>
        <w:b/>
        <w:color w:val="086B9A"/>
        <w:sz w:val="14"/>
        <w:szCs w:val="14"/>
      </w:rPr>
    </w:pPr>
  </w:p>
  <w:tbl>
    <w:tblPr>
      <w:tblStyle w:val="TableGrid"/>
      <w:tblW w:w="10485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"/>
      <w:gridCol w:w="2840"/>
      <w:gridCol w:w="2835"/>
      <w:gridCol w:w="3822"/>
    </w:tblGrid>
    <w:tr w:rsidR="006757F8" w:rsidRPr="00CC7BD0" w14:paraId="242C8CCD" w14:textId="77777777" w:rsidTr="0037455F">
      <w:trPr>
        <w:trHeight w:val="279"/>
      </w:trPr>
      <w:tc>
        <w:tcPr>
          <w:tcW w:w="988" w:type="dxa"/>
          <w:vMerge w:val="restart"/>
          <w:vAlign w:val="center"/>
        </w:tcPr>
        <w:p w14:paraId="371D9625" w14:textId="77777777" w:rsidR="006757F8" w:rsidRPr="00CC7BD0" w:rsidRDefault="006757F8" w:rsidP="006757F8">
          <w:pPr>
            <w:pStyle w:val="Footer"/>
            <w:rPr>
              <w:b/>
              <w:color w:val="149ADF"/>
              <w:sz w:val="15"/>
              <w:szCs w:val="15"/>
            </w:rPr>
          </w:pPr>
          <w:proofErr w:type="spellStart"/>
          <w:r w:rsidRPr="00CC7BD0">
            <w:rPr>
              <w:b/>
              <w:color w:val="149ADF"/>
              <w:sz w:val="15"/>
              <w:szCs w:val="15"/>
            </w:rPr>
            <w:t>Konligo</w:t>
          </w:r>
          <w:proofErr w:type="spellEnd"/>
        </w:p>
      </w:tc>
      <w:tc>
        <w:tcPr>
          <w:tcW w:w="2840" w:type="dxa"/>
        </w:tcPr>
        <w:p w14:paraId="0515EBFA" w14:textId="77777777" w:rsidR="006757F8" w:rsidRPr="00BF5E3D" w:rsidRDefault="00BF5E3D" w:rsidP="006757F8">
          <w:pPr>
            <w:pStyle w:val="Footer"/>
            <w:rPr>
              <w:color w:val="149ADF"/>
              <w:sz w:val="15"/>
              <w:szCs w:val="15"/>
              <w:lang w:val="fr-BE"/>
            </w:rPr>
          </w:pPr>
          <w:r w:rsidRPr="00BF5E3D">
            <w:rPr>
              <w:color w:val="149ADF"/>
              <w:sz w:val="15"/>
              <w:szCs w:val="15"/>
              <w:lang w:val="fr-BE"/>
            </w:rPr>
            <w:t xml:space="preserve">Rue des Pères Blancs 4, 1040 </w:t>
          </w:r>
          <w:r>
            <w:rPr>
              <w:color w:val="149ADF"/>
              <w:sz w:val="15"/>
              <w:szCs w:val="15"/>
              <w:lang w:val="fr-BE"/>
            </w:rPr>
            <w:t>Etterbeek</w:t>
          </w:r>
        </w:p>
      </w:tc>
      <w:tc>
        <w:tcPr>
          <w:tcW w:w="2835" w:type="dxa"/>
        </w:tcPr>
        <w:p w14:paraId="350A8F4B" w14:textId="77777777" w:rsidR="006757F8" w:rsidRPr="00CC7BD0" w:rsidRDefault="006757F8" w:rsidP="006757F8">
          <w:pPr>
            <w:pStyle w:val="Footer"/>
            <w:jc w:val="center"/>
            <w:rPr>
              <w:color w:val="149ADF"/>
              <w:sz w:val="15"/>
              <w:szCs w:val="15"/>
            </w:rPr>
          </w:pPr>
          <w:r w:rsidRPr="00CC7BD0">
            <w:rPr>
              <w:color w:val="149ADF"/>
              <w:sz w:val="15"/>
              <w:szCs w:val="15"/>
            </w:rPr>
            <w:t>info@konligo.com</w:t>
          </w:r>
        </w:p>
      </w:tc>
      <w:tc>
        <w:tcPr>
          <w:tcW w:w="3822" w:type="dxa"/>
        </w:tcPr>
        <w:p w14:paraId="7127EFEF" w14:textId="77777777" w:rsidR="006757F8" w:rsidRPr="00CC7BD0" w:rsidRDefault="006757F8" w:rsidP="006757F8">
          <w:pPr>
            <w:pStyle w:val="Footer"/>
            <w:jc w:val="right"/>
            <w:rPr>
              <w:color w:val="149ADF"/>
              <w:sz w:val="15"/>
              <w:szCs w:val="15"/>
            </w:rPr>
          </w:pPr>
          <w:r w:rsidRPr="00CC7BD0">
            <w:rPr>
              <w:color w:val="149ADF"/>
              <w:sz w:val="15"/>
              <w:szCs w:val="15"/>
            </w:rPr>
            <w:t>TVA: BE695546121</w:t>
          </w:r>
        </w:p>
      </w:tc>
    </w:tr>
    <w:tr w:rsidR="006757F8" w:rsidRPr="00A521FE" w14:paraId="41B2C5DC" w14:textId="77777777" w:rsidTr="0037455F">
      <w:trPr>
        <w:trHeight w:val="114"/>
      </w:trPr>
      <w:tc>
        <w:tcPr>
          <w:tcW w:w="988" w:type="dxa"/>
          <w:vMerge/>
        </w:tcPr>
        <w:p w14:paraId="5C225A61" w14:textId="77777777" w:rsidR="006757F8" w:rsidRPr="00CC7BD0" w:rsidRDefault="006757F8" w:rsidP="006757F8">
          <w:pPr>
            <w:pStyle w:val="Footer"/>
            <w:rPr>
              <w:color w:val="149ADF"/>
              <w:sz w:val="15"/>
              <w:szCs w:val="15"/>
            </w:rPr>
          </w:pPr>
        </w:p>
      </w:tc>
      <w:tc>
        <w:tcPr>
          <w:tcW w:w="2840" w:type="dxa"/>
        </w:tcPr>
        <w:p w14:paraId="2CF22723" w14:textId="77777777" w:rsidR="006757F8" w:rsidRPr="00CC7BD0" w:rsidRDefault="006757F8" w:rsidP="006757F8">
          <w:pPr>
            <w:pStyle w:val="Footer"/>
            <w:rPr>
              <w:color w:val="149ADF"/>
              <w:sz w:val="15"/>
              <w:szCs w:val="15"/>
            </w:rPr>
          </w:pPr>
          <w:r w:rsidRPr="00CC7BD0">
            <w:rPr>
              <w:color w:val="149ADF"/>
              <w:sz w:val="15"/>
              <w:szCs w:val="15"/>
            </w:rPr>
            <w:t>Tel. +32 479 952 516</w:t>
          </w:r>
        </w:p>
      </w:tc>
      <w:tc>
        <w:tcPr>
          <w:tcW w:w="2835" w:type="dxa"/>
        </w:tcPr>
        <w:p w14:paraId="60D432C5" w14:textId="77777777" w:rsidR="006757F8" w:rsidRPr="00CC7BD0" w:rsidRDefault="006757F8" w:rsidP="006757F8">
          <w:pPr>
            <w:pStyle w:val="Footer"/>
            <w:jc w:val="center"/>
            <w:rPr>
              <w:color w:val="149ADF"/>
              <w:sz w:val="15"/>
              <w:szCs w:val="15"/>
            </w:rPr>
          </w:pPr>
          <w:r w:rsidRPr="00CC7BD0">
            <w:rPr>
              <w:color w:val="149ADF"/>
              <w:sz w:val="15"/>
              <w:szCs w:val="15"/>
            </w:rPr>
            <w:t>www.konligo.com</w:t>
          </w:r>
        </w:p>
      </w:tc>
      <w:tc>
        <w:tcPr>
          <w:tcW w:w="3822" w:type="dxa"/>
        </w:tcPr>
        <w:p w14:paraId="47AC8D3A" w14:textId="77777777" w:rsidR="006757F8" w:rsidRPr="00CC7BD0" w:rsidRDefault="006757F8" w:rsidP="006757F8">
          <w:pPr>
            <w:pStyle w:val="Footer"/>
            <w:jc w:val="right"/>
            <w:rPr>
              <w:color w:val="149ADF"/>
              <w:sz w:val="15"/>
              <w:szCs w:val="15"/>
            </w:rPr>
          </w:pPr>
          <w:r w:rsidRPr="00CC7BD0">
            <w:rPr>
              <w:color w:val="149ADF"/>
              <w:sz w:val="15"/>
              <w:szCs w:val="15"/>
            </w:rPr>
            <w:t>Banque: IBAN BE32 7350 4997 5802 BIC KREDBEBB</w:t>
          </w:r>
        </w:p>
      </w:tc>
    </w:tr>
  </w:tbl>
  <w:p w14:paraId="025D4FF5" w14:textId="77777777" w:rsidR="006757F8" w:rsidRPr="00CC7BD0" w:rsidRDefault="006757F8" w:rsidP="006757F8">
    <w:pPr>
      <w:pStyle w:val="Footer"/>
      <w:rPr>
        <w:b/>
        <w:color w:val="086B9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93740" w14:textId="77777777" w:rsidR="003A21C2" w:rsidRDefault="003A21C2" w:rsidP="00CC7BD0">
      <w:pPr>
        <w:spacing w:after="0" w:line="240" w:lineRule="auto"/>
      </w:pPr>
      <w:r>
        <w:separator/>
      </w:r>
    </w:p>
  </w:footnote>
  <w:footnote w:type="continuationSeparator" w:id="0">
    <w:p w14:paraId="16B67BF3" w14:textId="77777777" w:rsidR="003A21C2" w:rsidRDefault="003A21C2" w:rsidP="00CC7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6A125" w14:textId="77777777" w:rsidR="00F65A17" w:rsidRDefault="00A521FE">
    <w:pPr>
      <w:pStyle w:val="Header"/>
      <w:rPr>
        <w:noProof/>
      </w:rPr>
    </w:pPr>
    <w:r>
      <w:rPr>
        <w:b/>
        <w:noProof/>
        <w:color w:val="086B9A"/>
        <w:sz w:val="14"/>
        <w:szCs w:val="14"/>
      </w:rPr>
      <w:drawing>
        <wp:anchor distT="0" distB="0" distL="114300" distR="114300" simplePos="0" relativeHeight="251658240" behindDoc="0" locked="0" layoutInCell="1" allowOverlap="1" wp14:anchorId="260EF585" wp14:editId="26EDB395">
          <wp:simplePos x="0" y="0"/>
          <wp:positionH relativeFrom="column">
            <wp:posOffset>-352425</wp:posOffset>
          </wp:positionH>
          <wp:positionV relativeFrom="paragraph">
            <wp:posOffset>5660</wp:posOffset>
          </wp:positionV>
          <wp:extent cx="1543050" cy="455930"/>
          <wp:effectExtent l="0" t="0" r="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7101C0" w14:textId="77777777" w:rsidR="00A521FE" w:rsidRDefault="00A521FE" w:rsidP="00A521FE">
    <w:pPr>
      <w:pStyle w:val="Header"/>
      <w:tabs>
        <w:tab w:val="clear" w:pos="4513"/>
        <w:tab w:val="clear" w:pos="9026"/>
        <w:tab w:val="right" w:pos="8931"/>
      </w:tabs>
      <w:jc w:val="right"/>
    </w:pPr>
    <w:r w:rsidRPr="00A521FE">
      <w:rPr>
        <w:sz w:val="18"/>
      </w:rPr>
      <w:fldChar w:fldCharType="begin"/>
    </w:r>
    <w:r w:rsidRPr="00A521FE">
      <w:rPr>
        <w:sz w:val="18"/>
      </w:rPr>
      <w:instrText>PAGE   \* MERGEFORMAT</w:instrText>
    </w:r>
    <w:r w:rsidRPr="00A521FE">
      <w:rPr>
        <w:sz w:val="18"/>
      </w:rPr>
      <w:fldChar w:fldCharType="separate"/>
    </w:r>
    <w:r>
      <w:rPr>
        <w:sz w:val="18"/>
      </w:rPr>
      <w:t>2</w:t>
    </w:r>
    <w:r w:rsidRPr="00A521FE">
      <w:rPr>
        <w:sz w:val="18"/>
      </w:rPr>
      <w:fldChar w:fldCharType="end"/>
    </w:r>
  </w:p>
  <w:p w14:paraId="325CFF83" w14:textId="77777777" w:rsidR="00A521FE" w:rsidRDefault="00A521FE" w:rsidP="00A521FE">
    <w:pPr>
      <w:pStyle w:val="Header"/>
      <w:tabs>
        <w:tab w:val="clear" w:pos="4513"/>
        <w:tab w:val="clear" w:pos="9026"/>
        <w:tab w:val="right" w:pos="8931"/>
      </w:tabs>
    </w:pPr>
  </w:p>
  <w:p w14:paraId="34C3197C" w14:textId="77777777" w:rsidR="00F65A17" w:rsidRPr="00A521FE" w:rsidRDefault="00F65A17" w:rsidP="00A521FE">
    <w:pPr>
      <w:pStyle w:val="Header"/>
      <w:tabs>
        <w:tab w:val="clear" w:pos="4513"/>
        <w:tab w:val="clear" w:pos="9026"/>
        <w:tab w:val="right" w:pos="8931"/>
      </w:tabs>
    </w:pPr>
    <w:r>
      <w:rPr>
        <w:noProof/>
      </w:rPr>
      <w:drawing>
        <wp:anchor distT="152400" distB="152400" distL="152400" distR="152400" simplePos="0" relativeHeight="251660288" behindDoc="1" locked="0" layoutInCell="1" allowOverlap="1" wp14:anchorId="080F1175" wp14:editId="451D5D11">
          <wp:simplePos x="0" y="0"/>
          <wp:positionH relativeFrom="page">
            <wp:align>right</wp:align>
          </wp:positionH>
          <wp:positionV relativeFrom="page">
            <wp:posOffset>2790825</wp:posOffset>
          </wp:positionV>
          <wp:extent cx="2762250" cy="4800600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.png"/>
                  <pic:cNvPicPr>
                    <a:picLocks noChangeAspect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-467"/>
                  <a:stretch/>
                </pic:blipFill>
                <pic:spPr bwMode="auto">
                  <a:xfrm>
                    <a:off x="0" y="0"/>
                    <a:ext cx="2762250" cy="48006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521FE">
      <w:tab/>
    </w:r>
  </w:p>
  <w:p w14:paraId="3BB57C2B" w14:textId="77777777" w:rsidR="00675C7F" w:rsidRDefault="00675C7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AB5B" w14:textId="77777777" w:rsidR="006757F8" w:rsidRDefault="006757F8" w:rsidP="006757F8">
    <w:pPr>
      <w:pStyle w:val="Header"/>
      <w:rPr>
        <w:noProof/>
      </w:rPr>
    </w:pPr>
    <w:r>
      <w:rPr>
        <w:b/>
        <w:noProof/>
        <w:color w:val="086B9A"/>
        <w:sz w:val="14"/>
        <w:szCs w:val="14"/>
      </w:rPr>
      <w:drawing>
        <wp:anchor distT="0" distB="0" distL="114300" distR="114300" simplePos="0" relativeHeight="251662336" behindDoc="0" locked="0" layoutInCell="1" allowOverlap="1" wp14:anchorId="12882B6C" wp14:editId="0CF68456">
          <wp:simplePos x="0" y="0"/>
          <wp:positionH relativeFrom="column">
            <wp:posOffset>-352425</wp:posOffset>
          </wp:positionH>
          <wp:positionV relativeFrom="paragraph">
            <wp:posOffset>5660</wp:posOffset>
          </wp:positionV>
          <wp:extent cx="1543050" cy="455930"/>
          <wp:effectExtent l="0" t="0" r="0" b="127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45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2CA497" w14:textId="77777777" w:rsidR="006757F8" w:rsidRDefault="006757F8" w:rsidP="006757F8">
    <w:pPr>
      <w:pStyle w:val="Header"/>
      <w:tabs>
        <w:tab w:val="clear" w:pos="4513"/>
        <w:tab w:val="clear" w:pos="9026"/>
        <w:tab w:val="right" w:pos="8931"/>
      </w:tabs>
    </w:pPr>
  </w:p>
  <w:p w14:paraId="7EB30939" w14:textId="77777777" w:rsidR="006757F8" w:rsidRPr="00A521FE" w:rsidRDefault="006757F8" w:rsidP="006757F8">
    <w:pPr>
      <w:pStyle w:val="Header"/>
      <w:tabs>
        <w:tab w:val="clear" w:pos="4513"/>
        <w:tab w:val="clear" w:pos="9026"/>
        <w:tab w:val="right" w:pos="8931"/>
      </w:tabs>
    </w:pPr>
    <w:r>
      <w:rPr>
        <w:noProof/>
      </w:rPr>
      <w:drawing>
        <wp:anchor distT="152400" distB="152400" distL="152400" distR="152400" simplePos="0" relativeHeight="251663360" behindDoc="1" locked="0" layoutInCell="1" allowOverlap="1" wp14:anchorId="683F9043" wp14:editId="698E3CF1">
          <wp:simplePos x="0" y="0"/>
          <wp:positionH relativeFrom="page">
            <wp:align>right</wp:align>
          </wp:positionH>
          <wp:positionV relativeFrom="page">
            <wp:posOffset>2790825</wp:posOffset>
          </wp:positionV>
          <wp:extent cx="2762250" cy="4800600"/>
          <wp:effectExtent l="0" t="0" r="0" b="0"/>
          <wp:wrapNone/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Header.png"/>
                  <pic:cNvPicPr>
                    <a:picLocks noChangeAspect="1"/>
                  </pic:cNvPicPr>
                </pic:nvPicPr>
                <pic:blipFill rotWithShape="1"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r="-467"/>
                  <a:stretch/>
                </pic:blipFill>
                <pic:spPr bwMode="auto">
                  <a:xfrm>
                    <a:off x="0" y="0"/>
                    <a:ext cx="2762250" cy="4800600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1D12"/>
    <w:multiLevelType w:val="multilevel"/>
    <w:tmpl w:val="F2FEAEA4"/>
    <w:lvl w:ilvl="0">
      <w:start w:val="1"/>
      <w:numFmt w:val="bullet"/>
      <w:lvlText w:val=""/>
      <w:lvlJc w:val="left"/>
      <w:pPr>
        <w:tabs>
          <w:tab w:val="num" w:pos="9149"/>
        </w:tabs>
        <w:ind w:left="91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869"/>
        </w:tabs>
        <w:ind w:left="98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589"/>
        </w:tabs>
        <w:ind w:left="105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309"/>
        </w:tabs>
        <w:ind w:left="113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029"/>
        </w:tabs>
        <w:ind w:left="120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749"/>
        </w:tabs>
        <w:ind w:left="127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469"/>
        </w:tabs>
        <w:ind w:left="134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189"/>
        </w:tabs>
        <w:ind w:left="141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909"/>
        </w:tabs>
        <w:ind w:left="14909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9E62EA"/>
    <w:multiLevelType w:val="hybridMultilevel"/>
    <w:tmpl w:val="F47619EE"/>
    <w:lvl w:ilvl="0" w:tplc="29E23C1C"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  <w:color w:val="00000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55E7B"/>
    <w:multiLevelType w:val="hybridMultilevel"/>
    <w:tmpl w:val="BC384496"/>
    <w:lvl w:ilvl="0" w:tplc="0504C42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6C11"/>
    <w:multiLevelType w:val="hybridMultilevel"/>
    <w:tmpl w:val="3A762EB8"/>
    <w:lvl w:ilvl="0" w:tplc="956CCB28">
      <w:start w:val="6"/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C38DC"/>
    <w:multiLevelType w:val="multilevel"/>
    <w:tmpl w:val="226CF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F71E58"/>
    <w:multiLevelType w:val="hybridMultilevel"/>
    <w:tmpl w:val="74B6FC7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05C5BF5"/>
    <w:multiLevelType w:val="hybridMultilevel"/>
    <w:tmpl w:val="3E3CCF9C"/>
    <w:lvl w:ilvl="0" w:tplc="2190FB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386B1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4408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6ADA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9A3B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7054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CA4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5ABDB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A4FD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4298B"/>
    <w:multiLevelType w:val="hybridMultilevel"/>
    <w:tmpl w:val="522E1974"/>
    <w:lvl w:ilvl="0" w:tplc="410242F6">
      <w:start w:val="4"/>
      <w:numFmt w:val="bullet"/>
      <w:lvlText w:val="-"/>
      <w:lvlJc w:val="left"/>
      <w:pPr>
        <w:ind w:left="720" w:hanging="360"/>
      </w:pPr>
      <w:rPr>
        <w:rFonts w:ascii="Ubuntu" w:eastAsiaTheme="minorHAnsi" w:hAnsi="Ubuntu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C07C0"/>
    <w:multiLevelType w:val="hybridMultilevel"/>
    <w:tmpl w:val="33ACC1C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DF281B"/>
    <w:multiLevelType w:val="hybridMultilevel"/>
    <w:tmpl w:val="56A2F7A0"/>
    <w:lvl w:ilvl="0" w:tplc="29E23C1C"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  <w:color w:val="00000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CC0EED"/>
    <w:multiLevelType w:val="hybridMultilevel"/>
    <w:tmpl w:val="8C4EF192"/>
    <w:lvl w:ilvl="0" w:tplc="29E23C1C"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  <w:color w:val="000000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687181"/>
    <w:multiLevelType w:val="hybridMultilevel"/>
    <w:tmpl w:val="5AEC67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FA50E5"/>
    <w:multiLevelType w:val="multilevel"/>
    <w:tmpl w:val="5172E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365261"/>
    <w:multiLevelType w:val="hybridMultilevel"/>
    <w:tmpl w:val="BE323B8A"/>
    <w:lvl w:ilvl="0" w:tplc="2E3C0DC0">
      <w:start w:val="6"/>
      <w:numFmt w:val="bullet"/>
      <w:lvlText w:val="-"/>
      <w:lvlJc w:val="left"/>
      <w:pPr>
        <w:ind w:left="720" w:hanging="360"/>
      </w:pPr>
      <w:rPr>
        <w:rFonts w:ascii="Ubuntu" w:eastAsia="Times New Roman" w:hAnsi="Ubuntu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8"/>
  </w:num>
  <w:num w:numId="9">
    <w:abstractNumId w:val="7"/>
  </w:num>
  <w:num w:numId="10">
    <w:abstractNumId w:val="11"/>
  </w:num>
  <w:num w:numId="11">
    <w:abstractNumId w:val="9"/>
  </w:num>
  <w:num w:numId="12">
    <w:abstractNumId w:val="10"/>
  </w:num>
  <w:num w:numId="13">
    <w:abstractNumId w:val="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F14"/>
    <w:rsid w:val="00082CBA"/>
    <w:rsid w:val="00100FCE"/>
    <w:rsid w:val="00113D65"/>
    <w:rsid w:val="0012257D"/>
    <w:rsid w:val="00126381"/>
    <w:rsid w:val="00133A19"/>
    <w:rsid w:val="002143E7"/>
    <w:rsid w:val="00233A43"/>
    <w:rsid w:val="002A4807"/>
    <w:rsid w:val="002B2B99"/>
    <w:rsid w:val="002B7F14"/>
    <w:rsid w:val="003A21C2"/>
    <w:rsid w:val="003E327D"/>
    <w:rsid w:val="00420655"/>
    <w:rsid w:val="00483A95"/>
    <w:rsid w:val="004A5757"/>
    <w:rsid w:val="004C754A"/>
    <w:rsid w:val="004E6836"/>
    <w:rsid w:val="00512F92"/>
    <w:rsid w:val="00560EBE"/>
    <w:rsid w:val="006378B0"/>
    <w:rsid w:val="006757F8"/>
    <w:rsid w:val="00675C7F"/>
    <w:rsid w:val="0069041F"/>
    <w:rsid w:val="007076F5"/>
    <w:rsid w:val="00736793"/>
    <w:rsid w:val="00765805"/>
    <w:rsid w:val="007F16D2"/>
    <w:rsid w:val="007F4613"/>
    <w:rsid w:val="007F6E07"/>
    <w:rsid w:val="00802C5C"/>
    <w:rsid w:val="008318AD"/>
    <w:rsid w:val="00831F28"/>
    <w:rsid w:val="00836EF2"/>
    <w:rsid w:val="008773B5"/>
    <w:rsid w:val="008C67F6"/>
    <w:rsid w:val="008E6350"/>
    <w:rsid w:val="008F3870"/>
    <w:rsid w:val="009127E7"/>
    <w:rsid w:val="009819A1"/>
    <w:rsid w:val="00991136"/>
    <w:rsid w:val="009C499A"/>
    <w:rsid w:val="00A320BD"/>
    <w:rsid w:val="00A521FE"/>
    <w:rsid w:val="00AB71A7"/>
    <w:rsid w:val="00AE1F2C"/>
    <w:rsid w:val="00AF2CDD"/>
    <w:rsid w:val="00AF7458"/>
    <w:rsid w:val="00B85539"/>
    <w:rsid w:val="00BC0DEB"/>
    <w:rsid w:val="00BF5E3D"/>
    <w:rsid w:val="00C44206"/>
    <w:rsid w:val="00C9038D"/>
    <w:rsid w:val="00CC7BD0"/>
    <w:rsid w:val="00CE050F"/>
    <w:rsid w:val="00D14C0B"/>
    <w:rsid w:val="00D71620"/>
    <w:rsid w:val="00E12C7E"/>
    <w:rsid w:val="00E768A8"/>
    <w:rsid w:val="00EC1BEE"/>
    <w:rsid w:val="00F5333B"/>
    <w:rsid w:val="00F65A17"/>
    <w:rsid w:val="00FC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81E032"/>
  <w15:chartTrackingRefBased/>
  <w15:docId w15:val="{1423EDD0-D35B-4C32-B65C-14F145E43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27E7"/>
    <w:pPr>
      <w:jc w:val="both"/>
    </w:pPr>
    <w:rPr>
      <w:rFonts w:ascii="Ubuntu" w:eastAsiaTheme="minorHAnsi" w:hAnsi="Ubuntu" w:cstheme="minorBidi"/>
      <w:sz w:val="21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21FE"/>
    <w:pPr>
      <w:keepNext/>
      <w:keepLines/>
      <w:spacing w:before="240" w:after="0"/>
      <w:outlineLvl w:val="0"/>
    </w:pPr>
    <w:rPr>
      <w:rFonts w:eastAsiaTheme="majorEastAsia" w:cstheme="majorBidi"/>
      <w:color w:val="149AD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21FE"/>
    <w:pPr>
      <w:keepNext/>
      <w:keepLines/>
      <w:spacing w:before="40" w:after="0"/>
      <w:outlineLvl w:val="1"/>
    </w:pPr>
    <w:rPr>
      <w:rFonts w:eastAsiaTheme="majorEastAsia" w:cstheme="majorBidi"/>
      <w:color w:val="086B9A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7BD0"/>
    <w:rPr>
      <w:rFonts w:ascii="Segoe UI Symbol" w:hAnsi="Segoe UI Symbol"/>
    </w:rPr>
  </w:style>
  <w:style w:type="paragraph" w:styleId="Footer">
    <w:name w:val="footer"/>
    <w:basedOn w:val="Normal"/>
    <w:link w:val="FooterChar"/>
    <w:uiPriority w:val="99"/>
    <w:unhideWhenUsed/>
    <w:rsid w:val="00CC7B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7BD0"/>
    <w:rPr>
      <w:rFonts w:ascii="Segoe UI Symbol" w:hAnsi="Segoe UI Symbol"/>
    </w:rPr>
  </w:style>
  <w:style w:type="table" w:styleId="TableGrid">
    <w:name w:val="Table Grid"/>
    <w:basedOn w:val="TableNormal"/>
    <w:uiPriority w:val="39"/>
    <w:rsid w:val="00CC7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7B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BD0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A521FE"/>
    <w:pPr>
      <w:spacing w:after="0" w:line="240" w:lineRule="auto"/>
      <w:contextualSpacing/>
    </w:pPr>
    <w:rPr>
      <w:rFonts w:eastAsiaTheme="majorEastAsia" w:cstheme="majorBidi"/>
      <w:color w:val="FFBF7B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521FE"/>
    <w:rPr>
      <w:rFonts w:ascii="Ubuntu" w:eastAsiaTheme="majorEastAsia" w:hAnsi="Ubuntu" w:cstheme="majorBidi"/>
      <w:color w:val="FFBF7B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521FE"/>
    <w:rPr>
      <w:rFonts w:ascii="Ubuntu" w:eastAsiaTheme="majorEastAsia" w:hAnsi="Ubuntu" w:cstheme="majorBidi"/>
      <w:color w:val="149AD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521FE"/>
    <w:rPr>
      <w:rFonts w:ascii="Ubuntu" w:eastAsiaTheme="majorEastAsia" w:hAnsi="Ubuntu" w:cstheme="majorBidi"/>
      <w:color w:val="086B9A"/>
      <w:sz w:val="26"/>
      <w:szCs w:val="26"/>
    </w:rPr>
  </w:style>
  <w:style w:type="paragraph" w:styleId="NormalWeb">
    <w:name w:val="Normal (Web)"/>
    <w:basedOn w:val="Normal"/>
    <w:uiPriority w:val="99"/>
    <w:unhideWhenUsed/>
    <w:rsid w:val="00420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420655"/>
  </w:style>
  <w:style w:type="paragraph" w:styleId="ListParagraph">
    <w:name w:val="List Paragraph"/>
    <w:basedOn w:val="Normal"/>
    <w:uiPriority w:val="34"/>
    <w:qFormat/>
    <w:rsid w:val="00420655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4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458"/>
    <w:rPr>
      <w:rFonts w:ascii="Segoe UI" w:eastAsiaTheme="minorHAnsi" w:hAnsi="Segoe UI" w:cs="Segoe UI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904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04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041F"/>
    <w:rPr>
      <w:rFonts w:ascii="Ubuntu" w:eastAsiaTheme="minorHAnsi" w:hAnsi="Ubuntu" w:cstheme="minorBid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04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041F"/>
    <w:rPr>
      <w:rFonts w:ascii="Ubuntu" w:eastAsiaTheme="minorHAnsi" w:hAnsi="Ubuntu" w:cstheme="minorBidi"/>
      <w:b/>
      <w:bCs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6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LjcXHsJgLA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lig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simon@konlig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shim\Google%20Drive\1_Konligo\4.%20Marketing%20and%20Sales\4.1.%20Corporate%20identity\4.1.7.%20Letterhead\Letterhead_Konli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87A6A-4A5E-4727-8227-289FF5AFC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Letterhead_Konligo</Template>
  <TotalTime>21</TotalTime>
  <Pages>3</Pages>
  <Words>374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Aushim</dc:creator>
  <cp:keywords/>
  <dc:description/>
  <cp:lastModifiedBy>simon-konligo@outlook.com</cp:lastModifiedBy>
  <cp:revision>4</cp:revision>
  <cp:lastPrinted>2019-12-13T07:44:00Z</cp:lastPrinted>
  <dcterms:created xsi:type="dcterms:W3CDTF">2020-07-09T14:59:00Z</dcterms:created>
  <dcterms:modified xsi:type="dcterms:W3CDTF">2020-08-28T07:23:00Z</dcterms:modified>
</cp:coreProperties>
</file>